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76" w:rsidRPr="007A3E69" w:rsidRDefault="00407276" w:rsidP="007A3E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OLE_LINK1"/>
      <w:r w:rsidRPr="007A3E69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407276" w:rsidRPr="007A3E69" w:rsidRDefault="00407276" w:rsidP="007A3E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3E69">
        <w:rPr>
          <w:rFonts w:ascii="Times New Roman" w:hAnsi="Times New Roman" w:cs="Times New Roman"/>
          <w:sz w:val="20"/>
          <w:szCs w:val="20"/>
        </w:rPr>
        <w:t>"Детский сад общеразвивающего вида № 50 "Росточек"</w:t>
      </w:r>
    </w:p>
    <w:p w:rsidR="00407276" w:rsidRPr="007A3E69" w:rsidRDefault="00407276" w:rsidP="007A3E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3E69">
        <w:rPr>
          <w:rFonts w:ascii="Times New Roman" w:hAnsi="Times New Roman" w:cs="Times New Roman"/>
          <w:sz w:val="20"/>
          <w:szCs w:val="20"/>
        </w:rPr>
        <w:t>города Рубцовска Алтайского края</w:t>
      </w:r>
    </w:p>
    <w:p w:rsidR="00407276" w:rsidRPr="007A3E69" w:rsidRDefault="00407276" w:rsidP="007A3E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3E69">
        <w:rPr>
          <w:rFonts w:ascii="Times New Roman" w:hAnsi="Times New Roman" w:cs="Times New Roman"/>
          <w:sz w:val="20"/>
          <w:szCs w:val="20"/>
        </w:rPr>
        <w:t>658201, улица Мира, 4</w:t>
      </w:r>
    </w:p>
    <w:p w:rsidR="00407276" w:rsidRPr="007A3E69" w:rsidRDefault="00407276" w:rsidP="007A3E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3E69">
        <w:rPr>
          <w:rFonts w:ascii="Times New Roman" w:hAnsi="Times New Roman" w:cs="Times New Roman"/>
          <w:sz w:val="20"/>
          <w:szCs w:val="20"/>
        </w:rPr>
        <w:t xml:space="preserve">тел.: 8(38557) 2 22 01, </w:t>
      </w:r>
      <w:r w:rsidRPr="007A3E69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7A3E69">
        <w:rPr>
          <w:rFonts w:ascii="Times New Roman" w:hAnsi="Times New Roman" w:cs="Times New Roman"/>
          <w:sz w:val="20"/>
          <w:szCs w:val="20"/>
        </w:rPr>
        <w:t xml:space="preserve">: </w:t>
      </w:r>
      <w:r w:rsidRPr="007A3E69">
        <w:rPr>
          <w:rFonts w:ascii="Times New Roman" w:hAnsi="Times New Roman" w:cs="Times New Roman"/>
          <w:sz w:val="20"/>
          <w:szCs w:val="20"/>
          <w:lang w:val="en-US"/>
        </w:rPr>
        <w:t>rostochek</w:t>
      </w:r>
      <w:r w:rsidRPr="007A3E69">
        <w:rPr>
          <w:rFonts w:ascii="Times New Roman" w:hAnsi="Times New Roman" w:cs="Times New Roman"/>
          <w:sz w:val="20"/>
          <w:szCs w:val="20"/>
        </w:rPr>
        <w:t>1981@</w:t>
      </w:r>
      <w:r w:rsidRPr="007A3E6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A3E69">
        <w:rPr>
          <w:rFonts w:ascii="Times New Roman" w:hAnsi="Times New Roman" w:cs="Times New Roman"/>
          <w:sz w:val="20"/>
          <w:szCs w:val="20"/>
        </w:rPr>
        <w:t>.</w:t>
      </w:r>
      <w:r w:rsidRPr="007A3E69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407276" w:rsidRPr="00E2621D" w:rsidRDefault="00407276" w:rsidP="007A3E69">
      <w:pPr>
        <w:spacing w:after="0" w:line="240" w:lineRule="auto"/>
        <w:jc w:val="center"/>
      </w:pPr>
    </w:p>
    <w:bookmarkEnd w:id="0"/>
    <w:p w:rsidR="00407276" w:rsidRPr="007A3E69" w:rsidRDefault="00407276" w:rsidP="007A3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E69">
        <w:rPr>
          <w:rFonts w:ascii="Times New Roman" w:hAnsi="Times New Roman" w:cs="Times New Roman"/>
          <w:b/>
          <w:bCs/>
          <w:sz w:val="28"/>
          <w:szCs w:val="28"/>
        </w:rPr>
        <w:t>Список воспитанников,</w:t>
      </w:r>
    </w:p>
    <w:p w:rsidR="00407276" w:rsidRDefault="00407276" w:rsidP="007A3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E69">
        <w:rPr>
          <w:rFonts w:ascii="Times New Roman" w:hAnsi="Times New Roman" w:cs="Times New Roman"/>
          <w:b/>
          <w:bCs/>
          <w:sz w:val="28"/>
          <w:szCs w:val="28"/>
        </w:rPr>
        <w:t xml:space="preserve"> зачисленных в МБДОУ «Детский сад №50 «Росточек» </w:t>
      </w:r>
    </w:p>
    <w:p w:rsidR="00407276" w:rsidRPr="007A3E69" w:rsidRDefault="00407276" w:rsidP="007A3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99"/>
        <w:gridCol w:w="3289"/>
        <w:gridCol w:w="2897"/>
      </w:tblGrid>
      <w:tr w:rsidR="00407276" w:rsidRPr="007A3E69">
        <w:trPr>
          <w:jc w:val="center"/>
        </w:trPr>
        <w:tc>
          <w:tcPr>
            <w:tcW w:w="709" w:type="dxa"/>
            <w:vAlign w:val="center"/>
          </w:tcPr>
          <w:p w:rsidR="00407276" w:rsidRPr="007A3E69" w:rsidRDefault="00407276" w:rsidP="007A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99" w:type="dxa"/>
            <w:vAlign w:val="center"/>
          </w:tcPr>
          <w:p w:rsidR="00407276" w:rsidRPr="007A3E69" w:rsidRDefault="00407276" w:rsidP="007A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Имя, Фамилия воспитанника</w:t>
            </w:r>
          </w:p>
        </w:tc>
        <w:tc>
          <w:tcPr>
            <w:tcW w:w="3289" w:type="dxa"/>
            <w:vAlign w:val="center"/>
          </w:tcPr>
          <w:p w:rsidR="00407276" w:rsidRPr="007A3E69" w:rsidRDefault="00407276" w:rsidP="007A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и дата приказа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зачислении</w:t>
            </w:r>
          </w:p>
        </w:tc>
        <w:tc>
          <w:tcPr>
            <w:tcW w:w="2897" w:type="dxa"/>
            <w:vAlign w:val="center"/>
          </w:tcPr>
          <w:p w:rsidR="00407276" w:rsidRPr="007A3E69" w:rsidRDefault="00407276" w:rsidP="007A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7A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407276" w:rsidRPr="007A3E69">
        <w:trPr>
          <w:jc w:val="center"/>
        </w:trPr>
        <w:tc>
          <w:tcPr>
            <w:tcW w:w="9894" w:type="dxa"/>
            <w:gridSpan w:val="4"/>
          </w:tcPr>
          <w:p w:rsidR="00407276" w:rsidRPr="007A3E69" w:rsidRDefault="00407276" w:rsidP="009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Шахзода Э.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17а от 19.01.2021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Ф.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26.01.2021.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 Ш.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 от 07.04.2021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 от 08.04.2021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Ш.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 от 13.04.2021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Билолиддин К.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от 11.05.2021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Л.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 от 13.05.2021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 Р.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 от 27.05.2021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В.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 от 01.06.2021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Б.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 от 01.06.2021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Таисия Х. 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 от 01.06.2021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У.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 от 08.06.2021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Е.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от 15.06.2021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К.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137 от 23.08.2021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Ильдар И.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138 от 23.08.2021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П.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139 от 23.08.2021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Морячок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С.</w:t>
            </w:r>
          </w:p>
        </w:tc>
        <w:tc>
          <w:tcPr>
            <w:tcW w:w="3289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147 от 26.08.2021</w:t>
            </w:r>
          </w:p>
        </w:tc>
        <w:tc>
          <w:tcPr>
            <w:tcW w:w="2897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Н.</w:t>
            </w:r>
          </w:p>
        </w:tc>
        <w:tc>
          <w:tcPr>
            <w:tcW w:w="3289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144 от 26.08.2021</w:t>
            </w:r>
          </w:p>
        </w:tc>
        <w:tc>
          <w:tcPr>
            <w:tcW w:w="2897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Г.</w:t>
            </w:r>
          </w:p>
        </w:tc>
        <w:tc>
          <w:tcPr>
            <w:tcW w:w="3289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 от 31.08.2021</w:t>
            </w:r>
          </w:p>
        </w:tc>
        <w:tc>
          <w:tcPr>
            <w:tcW w:w="2897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Юлиана Д.</w:t>
            </w:r>
          </w:p>
        </w:tc>
        <w:tc>
          <w:tcPr>
            <w:tcW w:w="3289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165а от 10.09.2021</w:t>
            </w:r>
          </w:p>
        </w:tc>
        <w:tc>
          <w:tcPr>
            <w:tcW w:w="2897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У.</w:t>
            </w:r>
          </w:p>
        </w:tc>
        <w:tc>
          <w:tcPr>
            <w:tcW w:w="3289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169 от 15.09.2021</w:t>
            </w:r>
          </w:p>
        </w:tc>
        <w:tc>
          <w:tcPr>
            <w:tcW w:w="2897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Морячок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Б.</w:t>
            </w:r>
          </w:p>
        </w:tc>
        <w:tc>
          <w:tcPr>
            <w:tcW w:w="3289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173 от 28.09.2021</w:t>
            </w:r>
          </w:p>
        </w:tc>
        <w:tc>
          <w:tcPr>
            <w:tcW w:w="2897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Ч.</w:t>
            </w:r>
          </w:p>
        </w:tc>
        <w:tc>
          <w:tcPr>
            <w:tcW w:w="3289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176 от 30.09.2021</w:t>
            </w:r>
          </w:p>
        </w:tc>
        <w:tc>
          <w:tcPr>
            <w:tcW w:w="2897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Б.</w:t>
            </w:r>
          </w:p>
        </w:tc>
        <w:tc>
          <w:tcPr>
            <w:tcW w:w="3289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141 от 07.10.2021</w:t>
            </w:r>
          </w:p>
        </w:tc>
        <w:tc>
          <w:tcPr>
            <w:tcW w:w="2897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Т.</w:t>
            </w:r>
          </w:p>
        </w:tc>
        <w:tc>
          <w:tcPr>
            <w:tcW w:w="3289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192 от 25.11.2021</w:t>
            </w:r>
          </w:p>
        </w:tc>
        <w:tc>
          <w:tcPr>
            <w:tcW w:w="2897" w:type="dxa"/>
          </w:tcPr>
          <w:p w:rsidR="00407276" w:rsidRPr="007A3E69" w:rsidRDefault="00407276" w:rsidP="00D1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М.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193 от 25.11.2021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 Э.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199 от 30.11.2021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С.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202 от 10.12.2021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Морячок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К.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207 от 17.12.2021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 О.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209 от 27.12.2021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</w:p>
        </w:tc>
      </w:tr>
      <w:tr w:rsidR="00407276" w:rsidRPr="007A3E69">
        <w:trPr>
          <w:jc w:val="center"/>
        </w:trPr>
        <w:tc>
          <w:tcPr>
            <w:tcW w:w="9894" w:type="dxa"/>
            <w:gridSpan w:val="4"/>
          </w:tcPr>
          <w:p w:rsidR="00407276" w:rsidRPr="001E00B4" w:rsidRDefault="00407276" w:rsidP="001E0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1E00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 Л.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10.01.2022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 О.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12.01.2022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М.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19.01.2022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Мехриддин С.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от 26.01.2022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Есуман О.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02.02.2022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Ц.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 от 04.03.2022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 Л.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от 28.03.2022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Т.</w:t>
            </w:r>
          </w:p>
        </w:tc>
        <w:tc>
          <w:tcPr>
            <w:tcW w:w="3289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от 01.04.2022</w:t>
            </w:r>
          </w:p>
        </w:tc>
        <w:tc>
          <w:tcPr>
            <w:tcW w:w="2897" w:type="dxa"/>
          </w:tcPr>
          <w:p w:rsidR="00407276" w:rsidRPr="007A3E69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Абубакр Ю.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от 12.05.2022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Д.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114 от 14.07.2022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 К.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 от 15.07.2022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Дарина П.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118 от 18.07.2022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Л.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 от 20.07.2022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 Ф.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123 от 21.07.2022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О.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 от 26.07.2022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Паулина К.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 от 27.07.2022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135 от 01.08.2022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136 от 03.08.2022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Морячок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В.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№141 от 19.08.2022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Илона М.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145 от 01.09.2022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К.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159а от 12.09.2022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З.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163 от 21.09.2022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 К.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174 от 20.10.2022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К.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175 от 27.10.2022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Морячок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Ш.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176 от 31.10.2022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 Ш.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177 от 31.10.2022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Л.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177а от 31.10.2022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Морячок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 Б.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181 от 07.11.2022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Юсуф Б.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182 от 09.11.2022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И.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191 от 22.11.2022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Мухаммад К.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195 от 05.12.2022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Б.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196 от 06.12.2022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Морячок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Абубакр Ф.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197 от 12.12.2022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Морячок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Нигина Т.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207 от 28.12.2022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Рахимбек Т.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208 от 28.12.2022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Морячок</w:t>
            </w:r>
          </w:p>
        </w:tc>
      </w:tr>
      <w:tr w:rsidR="00407276" w:rsidRPr="007A3E69">
        <w:trPr>
          <w:jc w:val="center"/>
        </w:trPr>
        <w:tc>
          <w:tcPr>
            <w:tcW w:w="9894" w:type="dxa"/>
            <w:gridSpan w:val="4"/>
          </w:tcPr>
          <w:p w:rsidR="00407276" w:rsidRPr="00646450" w:rsidRDefault="00407276" w:rsidP="00646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64645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Мирослава Б.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12.01.2023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Б.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от 20.02.2023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Д.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 от 15.03.2023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Ш.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от 11.04.2023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Омина Т.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 от 01.06.2023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Д.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 от 01.06.2023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Д.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 от 01.06.2023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Таир К.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 от 05.06.2023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К.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 от 20.06.2023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 Ш.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126 от 28.08.2023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Б.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 от 28.08.2023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И.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 от 28.08.2023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 К.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129 от 29.08.2023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Дарина С.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130 от 30.08.2023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 А.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131 от 30.08.2023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Мухаммад Р.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133 от 31.08.2023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Н.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 от 01.09.2023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 П.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135 от 04.09.2023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Илона М.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136 от 04.09.2023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П.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137 от 05.09.2023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Морячок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 Э.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151 от 08.09.2023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407276" w:rsidRPr="007A3E69">
        <w:trPr>
          <w:jc w:val="center"/>
        </w:trPr>
        <w:tc>
          <w:tcPr>
            <w:tcW w:w="709" w:type="dxa"/>
          </w:tcPr>
          <w:p w:rsidR="00407276" w:rsidRPr="007A3E69" w:rsidRDefault="00407276" w:rsidP="007A3E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Мирослава Б.</w:t>
            </w:r>
          </w:p>
        </w:tc>
        <w:tc>
          <w:tcPr>
            <w:tcW w:w="3289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153 от 12.09.2023</w:t>
            </w:r>
          </w:p>
        </w:tc>
        <w:tc>
          <w:tcPr>
            <w:tcW w:w="2897" w:type="dxa"/>
          </w:tcPr>
          <w:p w:rsidR="00407276" w:rsidRDefault="00407276" w:rsidP="007A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</w:tr>
    </w:tbl>
    <w:p w:rsidR="00407276" w:rsidRPr="0042001D" w:rsidRDefault="00407276" w:rsidP="004200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7276" w:rsidRPr="0042001D" w:rsidSect="00FC4915"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04546"/>
    <w:multiLevelType w:val="hybridMultilevel"/>
    <w:tmpl w:val="AFD86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95E38F2"/>
    <w:multiLevelType w:val="hybridMultilevel"/>
    <w:tmpl w:val="BAB67F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BE208D1"/>
    <w:multiLevelType w:val="hybridMultilevel"/>
    <w:tmpl w:val="F7ECD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145"/>
    <w:rsid w:val="00032DB3"/>
    <w:rsid w:val="0004554C"/>
    <w:rsid w:val="000C42CE"/>
    <w:rsid w:val="001535AD"/>
    <w:rsid w:val="001E00B4"/>
    <w:rsid w:val="002F5EBD"/>
    <w:rsid w:val="003B7EED"/>
    <w:rsid w:val="003F7FDE"/>
    <w:rsid w:val="00407276"/>
    <w:rsid w:val="00411E09"/>
    <w:rsid w:val="0042001D"/>
    <w:rsid w:val="00427D91"/>
    <w:rsid w:val="004528ED"/>
    <w:rsid w:val="004538E0"/>
    <w:rsid w:val="00457089"/>
    <w:rsid w:val="004804D1"/>
    <w:rsid w:val="004B1956"/>
    <w:rsid w:val="005B2F93"/>
    <w:rsid w:val="00646450"/>
    <w:rsid w:val="00705DA2"/>
    <w:rsid w:val="00712560"/>
    <w:rsid w:val="0072714B"/>
    <w:rsid w:val="00764275"/>
    <w:rsid w:val="007A3E69"/>
    <w:rsid w:val="007B3473"/>
    <w:rsid w:val="007E6A85"/>
    <w:rsid w:val="00876A47"/>
    <w:rsid w:val="00890340"/>
    <w:rsid w:val="008C6BAC"/>
    <w:rsid w:val="008C6EAC"/>
    <w:rsid w:val="00950316"/>
    <w:rsid w:val="00A34D05"/>
    <w:rsid w:val="00AE08BD"/>
    <w:rsid w:val="00B14209"/>
    <w:rsid w:val="00C76145"/>
    <w:rsid w:val="00C85330"/>
    <w:rsid w:val="00D128D4"/>
    <w:rsid w:val="00DD4BE5"/>
    <w:rsid w:val="00DE2122"/>
    <w:rsid w:val="00DF609B"/>
    <w:rsid w:val="00E2621D"/>
    <w:rsid w:val="00E32F0D"/>
    <w:rsid w:val="00E8200D"/>
    <w:rsid w:val="00EA71BC"/>
    <w:rsid w:val="00ED0727"/>
    <w:rsid w:val="00F70F2F"/>
    <w:rsid w:val="00F74106"/>
    <w:rsid w:val="00F8491F"/>
    <w:rsid w:val="00FC4915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001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C4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BE5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574</Words>
  <Characters>3276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2022-12-22T02:56:00Z</cp:lastPrinted>
  <dcterms:created xsi:type="dcterms:W3CDTF">2019-11-19T08:07:00Z</dcterms:created>
  <dcterms:modified xsi:type="dcterms:W3CDTF">2023-09-15T04:16:00Z</dcterms:modified>
</cp:coreProperties>
</file>