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C" w:rsidRPr="00AF7E4E" w:rsidRDefault="006524BC" w:rsidP="00AF7E4E">
      <w:pPr>
        <w:pStyle w:val="normal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7E4E">
        <w:rPr>
          <w:rFonts w:ascii="Times New Roman" w:hAnsi="Times New Roman" w:cs="Times New Roman"/>
          <w:b/>
          <w:bCs/>
          <w:sz w:val="36"/>
          <w:szCs w:val="36"/>
        </w:rPr>
        <w:t>Основные недостатки в работе организации,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6524BC" w:rsidRDefault="006524BC" w:rsidP="00941A2E">
      <w:pPr>
        <w:pStyle w:val="normal0"/>
        <w:ind w:firstLine="566"/>
        <w:rPr>
          <w:rFonts w:ascii="Times New Roman" w:hAnsi="Times New Roman" w:cs="Times New Roman"/>
          <w:sz w:val="24"/>
          <w:szCs w:val="24"/>
        </w:rPr>
      </w:pPr>
    </w:p>
    <w:p w:rsidR="006524BC" w:rsidRDefault="006524BC" w:rsidP="00941A2E">
      <w:pPr>
        <w:pStyle w:val="normal0"/>
        <w:ind w:firstLine="566"/>
        <w:rPr>
          <w:rFonts w:ascii="Times New Roman" w:hAnsi="Times New Roman" w:cs="Times New Roman"/>
          <w:sz w:val="24"/>
          <w:szCs w:val="24"/>
        </w:rPr>
      </w:pPr>
    </w:p>
    <w:p w:rsidR="006524BC" w:rsidRPr="00AF7E4E" w:rsidRDefault="006524BC" w:rsidP="00AF7E4E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E4E">
        <w:rPr>
          <w:rFonts w:ascii="Times New Roman" w:hAnsi="Times New Roman" w:cs="Times New Roman"/>
          <w:b/>
          <w:bCs/>
          <w:sz w:val="28"/>
          <w:szCs w:val="28"/>
        </w:rPr>
        <w:t>Недостатки на сайте</w:t>
      </w:r>
    </w:p>
    <w:p w:rsidR="006524BC" w:rsidRPr="00AF7E4E" w:rsidRDefault="006524BC" w:rsidP="00941A2E">
      <w:pPr>
        <w:pStyle w:val="normal0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E4E">
        <w:rPr>
          <w:rFonts w:ascii="Times New Roman" w:hAnsi="Times New Roman" w:cs="Times New Roman"/>
          <w:sz w:val="28"/>
          <w:szCs w:val="28"/>
        </w:rPr>
        <w:t>Недостатки не выявлены</w:t>
      </w:r>
    </w:p>
    <w:p w:rsidR="006524BC" w:rsidRPr="00AF7E4E" w:rsidRDefault="006524BC" w:rsidP="00941A2E">
      <w:pPr>
        <w:pStyle w:val="normal0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24BC" w:rsidRPr="00AF7E4E" w:rsidRDefault="006524BC" w:rsidP="00AF7E4E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E4E">
        <w:rPr>
          <w:rFonts w:ascii="Times New Roman" w:hAnsi="Times New Roman" w:cs="Times New Roman"/>
          <w:b/>
          <w:bCs/>
          <w:sz w:val="28"/>
          <w:szCs w:val="28"/>
        </w:rPr>
        <w:t>Недостатки на стенде</w:t>
      </w:r>
    </w:p>
    <w:p w:rsidR="006524BC" w:rsidRPr="00AF7E4E" w:rsidRDefault="006524BC" w:rsidP="00941A2E">
      <w:pPr>
        <w:pStyle w:val="normal0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E4E">
        <w:rPr>
          <w:rFonts w:ascii="Times New Roman" w:hAnsi="Times New Roman" w:cs="Times New Roman"/>
          <w:sz w:val="28"/>
          <w:szCs w:val="28"/>
        </w:rPr>
        <w:t>Недостатки не выявлены</w:t>
      </w:r>
    </w:p>
    <w:p w:rsidR="006524BC" w:rsidRPr="00AF7E4E" w:rsidRDefault="006524BC" w:rsidP="00941A2E">
      <w:pPr>
        <w:pStyle w:val="normal0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24BC" w:rsidRPr="00AF7E4E" w:rsidRDefault="006524BC" w:rsidP="00AF7E4E">
      <w:pPr>
        <w:pStyle w:val="normal0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E4E">
        <w:rPr>
          <w:rFonts w:ascii="Times New Roman" w:hAnsi="Times New Roman" w:cs="Times New Roman"/>
          <w:b/>
          <w:bCs/>
          <w:sz w:val="28"/>
          <w:szCs w:val="28"/>
        </w:rPr>
        <w:t>Недостатки по условиям для инвалидов</w:t>
      </w:r>
    </w:p>
    <w:p w:rsidR="006524BC" w:rsidRPr="00AF7E4E" w:rsidRDefault="006524BC" w:rsidP="00AF7E4E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E4E">
        <w:rPr>
          <w:rFonts w:ascii="Times New Roman" w:hAnsi="Times New Roman" w:cs="Times New Roman"/>
          <w:sz w:val="28"/>
          <w:szCs w:val="28"/>
        </w:rPr>
        <w:t>Оборудование входных групп пандусами или подъемными платформами</w:t>
      </w:r>
    </w:p>
    <w:p w:rsidR="006524BC" w:rsidRPr="00AF7E4E" w:rsidRDefault="006524BC" w:rsidP="00AF7E4E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E4E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</w:t>
      </w:r>
    </w:p>
    <w:p w:rsidR="006524BC" w:rsidRPr="00AF7E4E" w:rsidRDefault="006524BC" w:rsidP="00AF7E4E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E4E">
        <w:rPr>
          <w:rFonts w:ascii="Times New Roman" w:hAnsi="Times New Roman" w:cs="Times New Roman"/>
          <w:sz w:val="28"/>
          <w:szCs w:val="28"/>
        </w:rPr>
        <w:t>Наличие сменных кресел-колясок</w:t>
      </w:r>
    </w:p>
    <w:p w:rsidR="006524BC" w:rsidRPr="00AF7E4E" w:rsidRDefault="006524BC" w:rsidP="00AF7E4E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E4E">
        <w:rPr>
          <w:rFonts w:ascii="Times New Roman" w:hAnsi="Times New Roman" w:cs="Times New Roman"/>
          <w:sz w:val="28"/>
          <w:szCs w:val="28"/>
        </w:rPr>
        <w:t>Наличие специально оборудованных санитарно-гигиенических помещений в организации</w:t>
      </w:r>
    </w:p>
    <w:p w:rsidR="006524BC" w:rsidRPr="00AF7E4E" w:rsidRDefault="006524BC" w:rsidP="00AF7E4E">
      <w:pPr>
        <w:pStyle w:val="normal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E4E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:rsidR="006524BC" w:rsidRPr="00941A2E" w:rsidRDefault="006524BC"/>
    <w:sectPr w:rsidR="006524BC" w:rsidRPr="00941A2E" w:rsidSect="00DE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6BA"/>
    <w:multiLevelType w:val="hybridMultilevel"/>
    <w:tmpl w:val="8D8A6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A2E"/>
    <w:rsid w:val="006524BC"/>
    <w:rsid w:val="006B7410"/>
    <w:rsid w:val="00941A2E"/>
    <w:rsid w:val="00AC798B"/>
    <w:rsid w:val="00AF7E4E"/>
    <w:rsid w:val="00DE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2E"/>
    <w:pPr>
      <w:spacing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941A2E"/>
    <w:pPr>
      <w:spacing w:line="276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98</Words>
  <Characters>561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2023-01-12T02:34:00Z</dcterms:created>
  <dcterms:modified xsi:type="dcterms:W3CDTF">2023-01-12T04:06:00Z</dcterms:modified>
</cp:coreProperties>
</file>