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0"/>
        <w:gridCol w:w="5405"/>
      </w:tblGrid>
      <w:tr w:rsidR="008011BA" w:rsidRPr="00D72A79">
        <w:tc>
          <w:tcPr>
            <w:tcW w:w="3660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  <w:r w:rsidRPr="00D72A79">
              <w:t>Руководителю</w:t>
            </w:r>
          </w:p>
        </w:tc>
      </w:tr>
      <w:tr w:rsidR="008011BA" w:rsidRPr="00D72A79">
        <w:tc>
          <w:tcPr>
            <w:tcW w:w="3660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  <w:r w:rsidRPr="00D72A79">
              <w:t>МКУ «Управление образования» г.Рубцовска</w:t>
            </w:r>
          </w:p>
          <w:p w:rsidR="008011BA" w:rsidRPr="00D72A79" w:rsidRDefault="008011BA" w:rsidP="00265712">
            <w:pPr>
              <w:pStyle w:val="ConsPlusNormal"/>
            </w:pPr>
          </w:p>
          <w:p w:rsidR="008011BA" w:rsidRPr="00D72A79" w:rsidRDefault="008011BA" w:rsidP="00265712">
            <w:pPr>
              <w:pStyle w:val="ConsPlusNormal"/>
            </w:pPr>
            <w:r w:rsidRPr="00D72A79">
              <w:t>А.А. Мищерину</w:t>
            </w:r>
          </w:p>
        </w:tc>
      </w:tr>
      <w:tr w:rsidR="008011BA" w:rsidRPr="00D72A79">
        <w:tc>
          <w:tcPr>
            <w:tcW w:w="3660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5405" w:type="dxa"/>
            <w:tcBorders>
              <w:top w:val="single" w:sz="4" w:space="0" w:color="auto"/>
            </w:tcBorders>
            <w:vAlign w:val="center"/>
          </w:tcPr>
          <w:p w:rsidR="008011BA" w:rsidRPr="00D72A79" w:rsidRDefault="008011BA" w:rsidP="00925BF0">
            <w:pPr>
              <w:pStyle w:val="ConsPlusNormal"/>
              <w:jc w:val="center"/>
              <w:rPr>
                <w:rFonts w:cs="Calibri"/>
              </w:rPr>
            </w:pP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8011BA" w:rsidRPr="00D72A79">
        <w:tc>
          <w:tcPr>
            <w:tcW w:w="9039" w:type="dxa"/>
          </w:tcPr>
          <w:p w:rsidR="008011BA" w:rsidRPr="00D72A79" w:rsidRDefault="008011BA" w:rsidP="00265712">
            <w:pPr>
              <w:pStyle w:val="ConsPlusNormal"/>
              <w:jc w:val="center"/>
            </w:pPr>
            <w:bookmarkStart w:id="0" w:name="Par150"/>
            <w:bookmarkEnd w:id="0"/>
            <w:r w:rsidRPr="00D72A79">
              <w:t>ЗАЯВЛЕНИЕ</w:t>
            </w:r>
          </w:p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о предоставлении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      </w:r>
          </w:p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_города Рубцовска_</w:t>
            </w:r>
          </w:p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(указывается субъект Российской Федерации и муниципальное образование)</w:t>
            </w: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39"/>
      </w:tblGrid>
      <w:tr w:rsidR="008011BA" w:rsidRPr="00D72A79">
        <w:tc>
          <w:tcPr>
            <w:tcW w:w="9039" w:type="dxa"/>
            <w:vAlign w:val="bottom"/>
          </w:tcPr>
          <w:p w:rsidR="008011BA" w:rsidRPr="00D72A79" w:rsidRDefault="008011BA" w:rsidP="00265712">
            <w:pPr>
              <w:pStyle w:val="ConsPlusNormal"/>
              <w:ind w:firstLine="283"/>
              <w:jc w:val="both"/>
            </w:pPr>
            <w:r w:rsidRPr="00D72A79">
      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8011BA" w:rsidRPr="00D72A79">
        <w:tc>
          <w:tcPr>
            <w:tcW w:w="903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E754A5">
            <w:pPr>
              <w:pStyle w:val="ConsPlusNormal"/>
              <w:jc w:val="center"/>
              <w:rPr>
                <w:rFonts w:cs="Calibri"/>
              </w:rPr>
            </w:pPr>
            <w:r>
              <w:t>МБДОУ «Детский сад № 50 «Росточек»</w:t>
            </w:r>
          </w:p>
        </w:tc>
      </w:tr>
      <w:tr w:rsidR="008011BA" w:rsidRPr="00D72A79">
        <w:tc>
          <w:tcPr>
            <w:tcW w:w="903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rPr>
                <w:b/>
                <w:bCs/>
              </w:rPr>
              <w:t>(наименование образовательной организации</w:t>
            </w:r>
            <w:r w:rsidRPr="00D72A79">
              <w:t>)</w:t>
            </w:r>
          </w:p>
        </w:tc>
      </w:tr>
      <w:tr w:rsidR="008011BA" w:rsidRPr="00D72A79">
        <w:tc>
          <w:tcPr>
            <w:tcW w:w="9039" w:type="dxa"/>
            <w:vAlign w:val="center"/>
          </w:tcPr>
          <w:p w:rsidR="008011BA" w:rsidRPr="00D72A79" w:rsidRDefault="008011BA" w:rsidP="00265712">
            <w:pPr>
              <w:pStyle w:val="ConsPlusNormal"/>
              <w:jc w:val="both"/>
              <w:outlineLvl w:val="2"/>
            </w:pPr>
            <w:r w:rsidRPr="00D72A79">
              <w:t>Сведения о родителе (законном представителе) ребенка, обратившемся в уполномоченный орган за предоставлением государственной (муниципальной) услуги (далее - заявитель):</w:t>
            </w: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19"/>
      </w:tblGrid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Фамилия, имя, отчество</w:t>
            </w:r>
          </w:p>
          <w:p w:rsidR="008011BA" w:rsidRPr="00D72A79" w:rsidRDefault="008011BA" w:rsidP="00265712">
            <w:pPr>
              <w:pStyle w:val="ConsPlusNormal"/>
            </w:pPr>
            <w:r w:rsidRPr="00D72A79"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(день, месяц, год)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(мужской, женский)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Страховой номер индивидуального лицевого счета (СНИЛС):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9065" w:type="dxa"/>
            <w:gridSpan w:val="2"/>
            <w:vAlign w:val="center"/>
          </w:tcPr>
          <w:p w:rsidR="008011BA" w:rsidRPr="00D72A79" w:rsidRDefault="008011BA" w:rsidP="00265712">
            <w:pPr>
              <w:pStyle w:val="ConsPlusNormal"/>
            </w:pPr>
            <w:r w:rsidRPr="00D72A79">
              <w:t>Данные документа, удостоверяющего личность: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Наименование документа, серия, номер: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Дата выдачи: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Кем выдан, код подразделения: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Номер телефона</w:t>
            </w:r>
          </w:p>
          <w:p w:rsidR="008011BA" w:rsidRPr="00D72A79" w:rsidRDefault="008011BA" w:rsidP="00265712">
            <w:pPr>
              <w:pStyle w:val="ConsPlusNormal"/>
            </w:pPr>
            <w:r w:rsidRPr="00D72A79"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Адрес электронной почты</w:t>
            </w:r>
          </w:p>
          <w:p w:rsidR="008011BA" w:rsidRPr="00D72A79" w:rsidRDefault="008011BA" w:rsidP="00265712">
            <w:pPr>
              <w:pStyle w:val="ConsPlusNormal"/>
            </w:pPr>
            <w:r w:rsidRPr="00D72A79">
              <w:t>(при наличии):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Адрес фактического проживания: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Статус заявителя: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(родитель (усыновитель), опекун)</w:t>
            </w:r>
          </w:p>
        </w:tc>
      </w:tr>
      <w:tr w:rsidR="008011BA" w:rsidRPr="00D72A79">
        <w:tc>
          <w:tcPr>
            <w:tcW w:w="9065" w:type="dxa"/>
            <w:gridSpan w:val="2"/>
            <w:vAlign w:val="bottom"/>
          </w:tcPr>
          <w:p w:rsidR="008011BA" w:rsidRPr="00D72A79" w:rsidRDefault="008011BA" w:rsidP="00265712">
            <w:pPr>
              <w:pStyle w:val="ConsPlusNormal"/>
              <w:jc w:val="both"/>
              <w:outlineLvl w:val="2"/>
            </w:pPr>
            <w:r w:rsidRPr="00D72A79"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Фамилия, имя, отчество</w:t>
            </w:r>
          </w:p>
          <w:p w:rsidR="008011BA" w:rsidRPr="00D72A79" w:rsidRDefault="008011BA" w:rsidP="00265712">
            <w:pPr>
              <w:pStyle w:val="ConsPlusNormal"/>
            </w:pPr>
            <w:r w:rsidRPr="00D72A79">
              <w:t>(при наличии):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Дата рождения: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(день, месяц, год)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Пол: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(мужской, женский)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Страховой номер индивидуального лицевого счета (СНИЛС):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Гражданство:</w:t>
            </w: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9065" w:type="dxa"/>
            <w:gridSpan w:val="2"/>
          </w:tcPr>
          <w:p w:rsidR="008011BA" w:rsidRPr="00D72A79" w:rsidRDefault="008011BA" w:rsidP="00265712">
            <w:pPr>
              <w:pStyle w:val="ConsPlusNormal"/>
            </w:pPr>
            <w:r w:rsidRPr="00D72A79">
              <w:t>Данные документа, удостоверяющего личность ребенка: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Реквизиты записи акта о рождении или свидетельства о рождении: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65"/>
      </w:tblGrid>
      <w:tr w:rsidR="008011BA" w:rsidRPr="00D72A79">
        <w:tc>
          <w:tcPr>
            <w:tcW w:w="9065" w:type="dxa"/>
            <w:vAlign w:val="center"/>
          </w:tcPr>
          <w:p w:rsidR="008011BA" w:rsidRPr="00D72A79" w:rsidRDefault="008011BA" w:rsidP="00265712">
            <w:pPr>
              <w:pStyle w:val="ConsPlusNormal"/>
              <w:jc w:val="both"/>
              <w:outlineLvl w:val="2"/>
            </w:pPr>
            <w:r w:rsidRPr="00D72A79">
              <w:t>Сведения о других детях в семье для определения размера компенсации в соответствии с частью 5 статьи 65  Федерального закона "Об образовании в Российской Федерации":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(фамилия, имя, отчество (при наличии); дата рождения; пол; страховой номер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индивидуального лицевого счета(СНИЛС); гражданство; данные документа, удостоверяющего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личность)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vAlign w:val="center"/>
          </w:tcPr>
          <w:p w:rsidR="008011BA" w:rsidRPr="00D72A79" w:rsidRDefault="008011BA" w:rsidP="00265712">
            <w:pPr>
              <w:pStyle w:val="ConsPlusNormal"/>
              <w:jc w:val="both"/>
              <w:outlineLvl w:val="2"/>
            </w:pPr>
            <w:r w:rsidRPr="00D72A79">
              <w:t>Сведения об обучении других детей в семье в возрасте от 18 лет по очной форме обучения (в случае если такие дети имеются в семье):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(наименование образовательной организации)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8011BA" w:rsidRPr="00D72A79">
        <w:tc>
          <w:tcPr>
            <w:tcW w:w="9065" w:type="dxa"/>
            <w:vAlign w:val="center"/>
          </w:tcPr>
          <w:p w:rsidR="008011BA" w:rsidRPr="00D72A79" w:rsidRDefault="008011BA" w:rsidP="00265712">
            <w:pPr>
              <w:pStyle w:val="ConsPlusNormal"/>
              <w:jc w:val="both"/>
            </w:pPr>
            <w:r w:rsidRPr="00D72A79">
      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утвержденного постановлением Правительства Российской Федерации от 27 мая 2023 г.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</w:t>
            </w:r>
          </w:p>
        </w:tc>
      </w:tr>
      <w:tr w:rsidR="008011BA" w:rsidRPr="00D72A79">
        <w:tc>
          <w:tcPr>
            <w:tcW w:w="9065" w:type="dxa"/>
            <w:tcBorders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  <w:tr w:rsidR="008011BA" w:rsidRPr="00D72A79"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1B37CD">
            <w:pPr>
              <w:pStyle w:val="ConsPlusNormal"/>
              <w:numPr>
                <w:ilvl w:val="0"/>
                <w:numId w:val="1"/>
              </w:numPr>
              <w:rPr>
                <w:rFonts w:cs="Calibri"/>
              </w:rPr>
            </w:pP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6"/>
        <w:gridCol w:w="4419"/>
      </w:tblGrid>
      <w:tr w:rsidR="008011BA" w:rsidRPr="00D72A79">
        <w:tc>
          <w:tcPr>
            <w:tcW w:w="9065" w:type="dxa"/>
            <w:gridSpan w:val="2"/>
          </w:tcPr>
          <w:p w:rsidR="008011BA" w:rsidRPr="00D72A79" w:rsidRDefault="008011BA" w:rsidP="00265712">
            <w:pPr>
              <w:pStyle w:val="ConsPlusNormal"/>
              <w:jc w:val="both"/>
            </w:pPr>
            <w:r w:rsidRPr="00D72A79">
              <w:t>Компенсацию прошу перечислять посредством (по выбору заявителя):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(адрес, почтовый индекс)</w:t>
            </w:r>
          </w:p>
        </w:tc>
      </w:tr>
      <w:tr w:rsidR="008011BA" w:rsidRPr="00D72A79">
        <w:tc>
          <w:tcPr>
            <w:tcW w:w="4646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на расчетный счет: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4646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(номер счета; банк получателя; БИК; корр. счет; ИНН; КПП)</w:t>
            </w: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2"/>
      </w:tblGrid>
      <w:tr w:rsidR="008011BA" w:rsidRPr="00D72A79">
        <w:tc>
          <w:tcPr>
            <w:tcW w:w="9632" w:type="dxa"/>
          </w:tcPr>
          <w:p w:rsidR="008011BA" w:rsidRPr="00D72A79" w:rsidRDefault="008011BA" w:rsidP="00265712">
            <w:pPr>
              <w:pStyle w:val="ConsPlusNormal"/>
            </w:pPr>
            <w:r w:rsidRPr="00D72A79">
              <w:t>Способ получения результата рассмотрения заявления:</w:t>
            </w:r>
          </w:p>
        </w:tc>
      </w:tr>
      <w:tr w:rsidR="008011BA" w:rsidRPr="00D72A79">
        <w:tc>
          <w:tcPr>
            <w:tcW w:w="9632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  <w:bookmarkStart w:id="1" w:name="_GoBack"/>
            <w:bookmarkEnd w:id="1"/>
          </w:p>
        </w:tc>
      </w:tr>
      <w:tr w:rsidR="008011BA" w:rsidRPr="00D72A79">
        <w:tc>
          <w:tcPr>
            <w:tcW w:w="9632" w:type="dxa"/>
            <w:tcBorders>
              <w:top w:val="single" w:sz="4" w:space="0" w:color="auto"/>
            </w:tcBorders>
            <w:vAlign w:val="center"/>
          </w:tcPr>
          <w:p w:rsidR="008011BA" w:rsidRPr="00D72A79" w:rsidRDefault="008011BA" w:rsidP="00265712">
            <w:pPr>
              <w:pStyle w:val="ConsPlusNormal"/>
            </w:pPr>
            <w:r w:rsidRPr="00D72A79">
              <w:t>К заявлению прилагаются:</w:t>
            </w:r>
          </w:p>
        </w:tc>
      </w:tr>
      <w:tr w:rsidR="008011BA" w:rsidRPr="00D72A79">
        <w:tc>
          <w:tcPr>
            <w:tcW w:w="9632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632" w:type="dxa"/>
            <w:tcBorders>
              <w:top w:val="single" w:sz="4" w:space="0" w:color="auto"/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9632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(перечень документов, предоставляемых заявителем при подаче заявления в уполномоченный орган)</w:t>
            </w:r>
          </w:p>
        </w:tc>
      </w:tr>
      <w:tr w:rsidR="008011BA" w:rsidRPr="00D72A79">
        <w:tc>
          <w:tcPr>
            <w:tcW w:w="9632" w:type="dxa"/>
            <w:vAlign w:val="bottom"/>
          </w:tcPr>
          <w:p w:rsidR="008011BA" w:rsidRPr="00D72A79" w:rsidRDefault="008011BA" w:rsidP="00265712">
            <w:pPr>
              <w:pStyle w:val="ConsPlusNormal"/>
            </w:pPr>
            <w:r w:rsidRPr="00D72A79"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30"/>
        <w:gridCol w:w="600"/>
        <w:gridCol w:w="4122"/>
      </w:tblGrid>
      <w:tr w:rsidR="008011BA" w:rsidRPr="00D72A79">
        <w:tc>
          <w:tcPr>
            <w:tcW w:w="4330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600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</w:tr>
      <w:tr w:rsidR="008011BA" w:rsidRPr="00D72A79">
        <w:tc>
          <w:tcPr>
            <w:tcW w:w="4330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(подпись заявителя)</w:t>
            </w:r>
          </w:p>
        </w:tc>
        <w:tc>
          <w:tcPr>
            <w:tcW w:w="600" w:type="dxa"/>
          </w:tcPr>
          <w:p w:rsidR="008011BA" w:rsidRPr="00D72A79" w:rsidRDefault="008011BA" w:rsidP="00265712">
            <w:pPr>
              <w:pStyle w:val="ConsPlusNormal"/>
              <w:rPr>
                <w:rFonts w:cs="Calibri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</w:tcPr>
          <w:p w:rsidR="008011BA" w:rsidRPr="00D72A79" w:rsidRDefault="008011BA" w:rsidP="00265712">
            <w:pPr>
              <w:pStyle w:val="ConsPlusNormal"/>
              <w:jc w:val="center"/>
            </w:pPr>
            <w:r w:rsidRPr="00D72A79">
              <w:t>(расшифровка подписи)</w:t>
            </w:r>
          </w:p>
        </w:tc>
      </w:tr>
      <w:tr w:rsidR="008011BA" w:rsidRPr="00D72A79">
        <w:tc>
          <w:tcPr>
            <w:tcW w:w="9052" w:type="dxa"/>
            <w:gridSpan w:val="3"/>
          </w:tcPr>
          <w:p w:rsidR="008011BA" w:rsidRPr="00D72A79" w:rsidRDefault="008011BA" w:rsidP="00265712">
            <w:pPr>
              <w:pStyle w:val="ConsPlusNormal"/>
            </w:pPr>
            <w:r w:rsidRPr="00D72A79">
              <w:t>Дата заполнения: "__" ___________ 20__ г.</w:t>
            </w:r>
          </w:p>
        </w:tc>
      </w:tr>
    </w:tbl>
    <w:p w:rsidR="008011BA" w:rsidRDefault="008011BA" w:rsidP="00925BF0">
      <w:pPr>
        <w:pStyle w:val="ConsPlusNormal"/>
        <w:jc w:val="both"/>
        <w:rPr>
          <w:rFonts w:cs="Calibri"/>
        </w:rPr>
      </w:pPr>
    </w:p>
    <w:p w:rsidR="008011BA" w:rsidRDefault="008011BA"/>
    <w:sectPr w:rsidR="008011BA" w:rsidSect="00AB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3DF6"/>
    <w:multiLevelType w:val="hybridMultilevel"/>
    <w:tmpl w:val="0BAE7016"/>
    <w:lvl w:ilvl="0" w:tplc="9D3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1644"/>
    <w:rsid w:val="000179D8"/>
    <w:rsid w:val="0016382C"/>
    <w:rsid w:val="001B37CD"/>
    <w:rsid w:val="00265712"/>
    <w:rsid w:val="00473290"/>
    <w:rsid w:val="006052FD"/>
    <w:rsid w:val="007B77C2"/>
    <w:rsid w:val="008011BA"/>
    <w:rsid w:val="00827406"/>
    <w:rsid w:val="00907BE5"/>
    <w:rsid w:val="00925BF0"/>
    <w:rsid w:val="00AB2BC4"/>
    <w:rsid w:val="00D72A79"/>
    <w:rsid w:val="00E41644"/>
    <w:rsid w:val="00E7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F0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5B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627</Words>
  <Characters>3579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 Ирина Викторовна</dc:creator>
  <cp:keywords/>
  <dc:description/>
  <cp:lastModifiedBy>Пользователь Windows</cp:lastModifiedBy>
  <cp:revision>6</cp:revision>
  <cp:lastPrinted>2024-01-18T02:36:00Z</cp:lastPrinted>
  <dcterms:created xsi:type="dcterms:W3CDTF">2023-12-11T07:41:00Z</dcterms:created>
  <dcterms:modified xsi:type="dcterms:W3CDTF">2024-01-18T02:40:00Z</dcterms:modified>
</cp:coreProperties>
</file>